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43001-5/2021</w:t>
            </w:r>
            <w:r w:rsidR="00E5689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F609B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D-44/21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A78C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</w:t>
            </w:r>
            <w:r w:rsidR="008C50EB">
              <w:rPr>
                <w:rFonts w:ascii="Arial" w:hAnsi="Arial" w:cs="Arial"/>
                <w:color w:val="0000FF"/>
                <w:sz w:val="16"/>
                <w:szCs w:val="16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2431-21-000135/0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C50E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ureditve R2-440/1296 Cankova-Kuzma skozi naselje Krašči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56892" w:rsidRPr="00E56892" w:rsidRDefault="00E56892" w:rsidP="00E5689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E56892">
        <w:rPr>
          <w:rFonts w:ascii="Tahoma" w:hAnsi="Tahoma" w:cs="Tahoma"/>
          <w:b/>
          <w:color w:val="333333"/>
          <w:sz w:val="22"/>
          <w:szCs w:val="22"/>
        </w:rPr>
        <w:t>JN002179/2021-W01 - D-44/21; Izdelava PZI ureditve R2-440/1296 Cankova-Kuzma skozi naselje Krašči, datum objave: 09.04.2021</w:t>
      </w:r>
    </w:p>
    <w:p w:rsidR="00E813F4" w:rsidRPr="00E56892" w:rsidRDefault="001E67D2" w:rsidP="00E56892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062FF5">
        <w:rPr>
          <w:rFonts w:ascii="Tahoma" w:hAnsi="Tahoma" w:cs="Tahoma"/>
          <w:b/>
          <w:color w:val="333333"/>
          <w:sz w:val="22"/>
          <w:szCs w:val="22"/>
        </w:rPr>
        <w:t>atum prejema: 19.04.2021  </w:t>
      </w:r>
      <w:r w:rsidR="007F609B">
        <w:rPr>
          <w:rFonts w:ascii="Tahoma" w:hAnsi="Tahoma" w:cs="Tahoma"/>
          <w:b/>
          <w:color w:val="333333"/>
          <w:sz w:val="22"/>
          <w:szCs w:val="22"/>
        </w:rPr>
        <w:t>20:03</w:t>
      </w:r>
    </w:p>
    <w:p w:rsidR="00E56892" w:rsidRPr="00E56892" w:rsidRDefault="00E56892" w:rsidP="001E67D2">
      <w:pPr>
        <w:pStyle w:val="ListParagraph"/>
        <w:spacing w:line="240" w:lineRule="auto"/>
        <w:ind w:hanging="360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Default="00E813F4" w:rsidP="001E67D2">
      <w:pPr>
        <w:pStyle w:val="ListParagraph"/>
        <w:spacing w:line="240" w:lineRule="auto"/>
        <w:ind w:hanging="360"/>
        <w:rPr>
          <w:rFonts w:ascii="Times New Roman" w:hAnsi="Times New Roman"/>
          <w:b/>
          <w:sz w:val="22"/>
        </w:rPr>
      </w:pPr>
    </w:p>
    <w:p w:rsidR="00062FF5" w:rsidRPr="007F609B" w:rsidRDefault="007F609B" w:rsidP="007F609B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F609B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7F609B">
        <w:rPr>
          <w:rFonts w:ascii="Tahoma" w:hAnsi="Tahoma" w:cs="Tahoma"/>
          <w:color w:val="333333"/>
          <w:sz w:val="22"/>
          <w:szCs w:val="22"/>
        </w:rPr>
        <w:br/>
      </w:r>
      <w:r w:rsidRPr="007F609B">
        <w:rPr>
          <w:rFonts w:ascii="Tahoma" w:hAnsi="Tahoma" w:cs="Tahoma"/>
          <w:color w:val="333333"/>
          <w:sz w:val="22"/>
          <w:szCs w:val="22"/>
        </w:rPr>
        <w:br/>
        <w:t xml:space="preserve">v navodilih za pripravo ponudbe na naslovni strani navajate, da gre za ''PZI ureditve ceste R2-440/1296 Cankova-Kuzma skozi naselje Krašči z objekti za zaščito dvoživk, izgradnjo kolesarske poti in pešpoti''. </w:t>
      </w:r>
      <w:r w:rsidRPr="007F609B">
        <w:rPr>
          <w:rFonts w:ascii="Tahoma" w:hAnsi="Tahoma" w:cs="Tahoma"/>
          <w:color w:val="333333"/>
          <w:sz w:val="22"/>
          <w:szCs w:val="22"/>
        </w:rPr>
        <w:br/>
      </w:r>
      <w:r w:rsidRPr="007F609B">
        <w:rPr>
          <w:rFonts w:ascii="Tahoma" w:hAnsi="Tahoma" w:cs="Tahoma"/>
          <w:color w:val="333333"/>
          <w:sz w:val="22"/>
          <w:szCs w:val="22"/>
        </w:rPr>
        <w:br/>
        <w:t xml:space="preserve">Nato v nadaljevanju na strani 3, da gre za ''Predmet naročila: Izdelava PZI ureditve ceste R2-443/1320 Lendava Pince, od km 0+000 do km 1+000'' </w:t>
      </w:r>
      <w:r w:rsidRPr="007F609B">
        <w:rPr>
          <w:rFonts w:ascii="Tahoma" w:hAnsi="Tahoma" w:cs="Tahoma"/>
          <w:color w:val="333333"/>
          <w:sz w:val="22"/>
          <w:szCs w:val="22"/>
        </w:rPr>
        <w:br/>
      </w:r>
      <w:r w:rsidRPr="007F609B">
        <w:rPr>
          <w:rFonts w:ascii="Tahoma" w:hAnsi="Tahoma" w:cs="Tahoma"/>
          <w:color w:val="333333"/>
          <w:sz w:val="22"/>
          <w:szCs w:val="22"/>
        </w:rPr>
        <w:br/>
        <w:t xml:space="preserve">Pri podpisu izjave za podizvajalca navajate: ''V zvezi z javnim naročilom »Izdelava IZP in PZI ureditve ceste R3-715/5645 Murska Sobota Skakovci od km 0+640 do km 1+280 in od km 1+600 do km 2+900 skozi naselje Markišavci«'' </w:t>
      </w:r>
      <w:r w:rsidRPr="007F609B">
        <w:rPr>
          <w:rFonts w:ascii="Tahoma" w:hAnsi="Tahoma" w:cs="Tahoma"/>
          <w:color w:val="333333"/>
          <w:sz w:val="22"/>
          <w:szCs w:val="22"/>
        </w:rPr>
        <w:br/>
      </w:r>
      <w:r w:rsidRPr="007F609B">
        <w:rPr>
          <w:rFonts w:ascii="Tahoma" w:hAnsi="Tahoma" w:cs="Tahoma"/>
          <w:color w:val="333333"/>
          <w:sz w:val="22"/>
          <w:szCs w:val="22"/>
        </w:rPr>
        <w:br/>
        <w:t xml:space="preserve">V PROJEKTNI NALOGI je navedeno, da gre za odsek ceste R2-440/1296 v razdalji od 4+600 do 5+200, se pravi v skupni dolžini 600 m. </w:t>
      </w:r>
      <w:r w:rsidRPr="007F609B">
        <w:rPr>
          <w:rFonts w:ascii="Tahoma" w:hAnsi="Tahoma" w:cs="Tahoma"/>
          <w:color w:val="333333"/>
          <w:sz w:val="22"/>
          <w:szCs w:val="22"/>
        </w:rPr>
        <w:br/>
      </w:r>
      <w:r w:rsidRPr="007F609B">
        <w:rPr>
          <w:rFonts w:ascii="Tahoma" w:hAnsi="Tahoma" w:cs="Tahoma"/>
          <w:color w:val="333333"/>
          <w:sz w:val="22"/>
          <w:szCs w:val="22"/>
        </w:rPr>
        <w:br/>
        <w:t xml:space="preserve">Skratka prosim za informacijo ali je predmet ponudbe predmetni odsek nazadnje omenjen v skupni dolžini 600 m in nič drugega? Prosim še za popravek obrazcev in ostalega. </w:t>
      </w:r>
      <w:r w:rsidRPr="007F609B">
        <w:rPr>
          <w:rFonts w:ascii="Tahoma" w:hAnsi="Tahoma" w:cs="Tahoma"/>
          <w:color w:val="333333"/>
          <w:sz w:val="22"/>
          <w:szCs w:val="22"/>
        </w:rPr>
        <w:br/>
      </w:r>
      <w:r w:rsidRPr="007F609B">
        <w:rPr>
          <w:rFonts w:ascii="Tahoma" w:hAnsi="Tahoma" w:cs="Tahoma"/>
          <w:color w:val="333333"/>
          <w:sz w:val="22"/>
          <w:szCs w:val="22"/>
        </w:rPr>
        <w:br/>
        <w:t>Vnaprej hvala za odgovor in lep pozdrav.</w:t>
      </w:r>
    </w:p>
    <w:p w:rsidR="00062FF5" w:rsidRDefault="00062FF5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BD0FDE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E49D0" w:rsidRDefault="00EE49D0" w:rsidP="00EE49D0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Popravek je bil že objavljen. Upošteva se območje obdelave, ki je navedeno v Projektni nalogi.</w:t>
      </w:r>
    </w:p>
    <w:p w:rsidR="00EE49D0" w:rsidRPr="00A9293C" w:rsidRDefault="00EE49D0" w:rsidP="00EE49D0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EB" w:rsidRDefault="008C50EB">
      <w:r>
        <w:separator/>
      </w:r>
    </w:p>
  </w:endnote>
  <w:endnote w:type="continuationSeparator" w:id="0">
    <w:p w:rsidR="008C50EB" w:rsidRDefault="008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50E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C50E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C50E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C50E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EB" w:rsidRDefault="008C50EB">
      <w:r>
        <w:separator/>
      </w:r>
    </w:p>
  </w:footnote>
  <w:footnote w:type="continuationSeparator" w:id="0">
    <w:p w:rsidR="008C50EB" w:rsidRDefault="008C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C50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B"/>
    <w:rsid w:val="00062FF5"/>
    <w:rsid w:val="000646A9"/>
    <w:rsid w:val="000E5CE8"/>
    <w:rsid w:val="001836BB"/>
    <w:rsid w:val="001E67D2"/>
    <w:rsid w:val="00216549"/>
    <w:rsid w:val="002507C2"/>
    <w:rsid w:val="00290551"/>
    <w:rsid w:val="003133A6"/>
    <w:rsid w:val="003560E2"/>
    <w:rsid w:val="003579C0"/>
    <w:rsid w:val="003A78C7"/>
    <w:rsid w:val="00424A5A"/>
    <w:rsid w:val="0044323F"/>
    <w:rsid w:val="004B34B5"/>
    <w:rsid w:val="00556816"/>
    <w:rsid w:val="00634B0D"/>
    <w:rsid w:val="00637BE6"/>
    <w:rsid w:val="007F609B"/>
    <w:rsid w:val="008C50EB"/>
    <w:rsid w:val="00981FD1"/>
    <w:rsid w:val="009943F8"/>
    <w:rsid w:val="009B1FD9"/>
    <w:rsid w:val="00A05C73"/>
    <w:rsid w:val="00A17575"/>
    <w:rsid w:val="00A36C1B"/>
    <w:rsid w:val="00A45784"/>
    <w:rsid w:val="00AD3747"/>
    <w:rsid w:val="00BD0FDE"/>
    <w:rsid w:val="00C57A99"/>
    <w:rsid w:val="00DB7CDA"/>
    <w:rsid w:val="00E51016"/>
    <w:rsid w:val="00E56892"/>
    <w:rsid w:val="00E66D5B"/>
    <w:rsid w:val="00E813F4"/>
    <w:rsid w:val="00EA1375"/>
    <w:rsid w:val="00EE49D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243E7B-42A9-4668-B61D-A27DA55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7D2"/>
    <w:pPr>
      <w:spacing w:line="260" w:lineRule="atLeast"/>
      <w:ind w:left="720"/>
      <w:contextualSpacing/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210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2021-04-20T04:49:00Z</dcterms:created>
  <dcterms:modified xsi:type="dcterms:W3CDTF">2021-04-21T09:28:00Z</dcterms:modified>
</cp:coreProperties>
</file>